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DB67" w14:textId="77777777" w:rsidR="00CD4AB0" w:rsidRDefault="00CD4AB0"/>
    <w:sectPr w:rsidR="00CD4A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B2DA0" w14:textId="77777777" w:rsidR="0083576E" w:rsidRDefault="0083576E" w:rsidP="006F1A51">
      <w:pPr>
        <w:spacing w:after="0" w:line="240" w:lineRule="auto"/>
      </w:pPr>
      <w:r>
        <w:separator/>
      </w:r>
    </w:p>
  </w:endnote>
  <w:endnote w:type="continuationSeparator" w:id="0">
    <w:p w14:paraId="2397D14B" w14:textId="77777777" w:rsidR="0083576E" w:rsidRDefault="0083576E" w:rsidP="006F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78E5" w14:textId="77777777" w:rsidR="006F1A51" w:rsidRDefault="006F1A51">
    <w:pPr>
      <w:pStyle w:val="Footer"/>
    </w:pPr>
    <w:r>
      <w:t>It Matters Neurologic Rehabilitation</w:t>
    </w:r>
    <w:r>
      <w:ptab w:relativeTo="margin" w:alignment="center" w:leader="none"/>
    </w:r>
    <w:r>
      <w:t>218-821-1619</w:t>
    </w:r>
    <w:r>
      <w:ptab w:relativeTo="margin" w:alignment="right" w:leader="none"/>
    </w:r>
    <w:r>
      <w:t>PO Box 711 Brainerd MN 56401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27DC" w14:textId="77777777" w:rsidR="0083576E" w:rsidRDefault="0083576E" w:rsidP="006F1A51">
      <w:pPr>
        <w:spacing w:after="0" w:line="240" w:lineRule="auto"/>
      </w:pPr>
      <w:r>
        <w:separator/>
      </w:r>
    </w:p>
  </w:footnote>
  <w:footnote w:type="continuationSeparator" w:id="0">
    <w:p w14:paraId="61EEA72D" w14:textId="77777777" w:rsidR="0083576E" w:rsidRDefault="0083576E" w:rsidP="006F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7DAA" w14:textId="77777777" w:rsidR="006F1A51" w:rsidRDefault="006F1A51" w:rsidP="006F1A51">
    <w:pPr>
      <w:pStyle w:val="Header"/>
      <w:jc w:val="center"/>
    </w:pPr>
    <w:r>
      <w:rPr>
        <w:noProof/>
      </w:rPr>
      <w:drawing>
        <wp:inline distT="0" distB="0" distL="0" distR="0" wp14:anchorId="7991E791" wp14:editId="6D6D8D39">
          <wp:extent cx="2350008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008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AC178" w14:textId="77777777" w:rsidR="006F1A51" w:rsidRDefault="006F1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82"/>
    <w:rsid w:val="00221882"/>
    <w:rsid w:val="006F1A51"/>
    <w:rsid w:val="0083576E"/>
    <w:rsid w:val="00974851"/>
    <w:rsid w:val="00C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99153"/>
  <w15:chartTrackingRefBased/>
  <w15:docId w15:val="{BE58891C-447D-4B29-B20A-45D9E792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51"/>
  </w:style>
  <w:style w:type="paragraph" w:styleId="Footer">
    <w:name w:val="footer"/>
    <w:basedOn w:val="Normal"/>
    <w:link w:val="FooterChar"/>
    <w:uiPriority w:val="99"/>
    <w:unhideWhenUsed/>
    <w:rsid w:val="006F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rat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lkrat</dc:creator>
  <cp:keywords/>
  <dc:description/>
  <cp:lastModifiedBy>Lauren Hurt</cp:lastModifiedBy>
  <cp:revision>1</cp:revision>
  <dcterms:created xsi:type="dcterms:W3CDTF">2020-08-12T02:54:00Z</dcterms:created>
  <dcterms:modified xsi:type="dcterms:W3CDTF">2020-08-12T02:54:00Z</dcterms:modified>
</cp:coreProperties>
</file>